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26" w:rsidRDefault="005F5B26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 w:rsidRPr="00CA66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ривольненское  СП Каневского р-на 4 штр" style="width:30pt;height:52.5pt;visibility:visible">
            <v:imagedata r:id="rId6" o:title=""/>
          </v:shape>
        </w:pict>
      </w:r>
    </w:p>
    <w:p w:rsidR="005F5B26" w:rsidRDefault="005F5B26" w:rsidP="00D92A92">
      <w:pPr>
        <w:shd w:val="clear" w:color="auto" w:fill="FFFFFF"/>
        <w:spacing w:before="10" w:line="312" w:lineRule="exact"/>
        <w:ind w:left="2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ПРИВОЛЬНЕНСКОГО СЕЛЬСКОГО ПОСЕЛЕНИЯ</w:t>
      </w:r>
    </w:p>
    <w:p w:rsidR="005F5B26" w:rsidRDefault="005F5B26" w:rsidP="00D92A92">
      <w:pPr>
        <w:shd w:val="clear" w:color="auto" w:fill="FFFFFF"/>
        <w:spacing w:before="10" w:line="312" w:lineRule="exact"/>
        <w:ind w:left="2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5F5B26" w:rsidRDefault="005F5B26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B26" w:rsidRDefault="005F5B26" w:rsidP="00D92A92">
      <w:pPr>
        <w:shd w:val="clear" w:color="auto" w:fill="FFFFFF"/>
        <w:spacing w:before="10" w:line="312" w:lineRule="exact"/>
        <w:ind w:left="29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5F5B26" w:rsidRPr="009C5B62" w:rsidRDefault="005F5B26" w:rsidP="00F56E0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9C5B62">
        <w:rPr>
          <w:color w:val="000000"/>
          <w:sz w:val="28"/>
          <w:szCs w:val="28"/>
        </w:rPr>
        <w:t xml:space="preserve">от </w:t>
      </w:r>
      <w:r w:rsidRPr="000A5770">
        <w:rPr>
          <w:color w:val="000000"/>
          <w:sz w:val="28"/>
          <w:szCs w:val="28"/>
          <w:u w:val="single"/>
        </w:rPr>
        <w:t>09.03.2017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C5B62">
        <w:rPr>
          <w:bCs/>
          <w:color w:val="000000"/>
          <w:spacing w:val="-2"/>
          <w:sz w:val="29"/>
          <w:szCs w:val="29"/>
        </w:rPr>
        <w:t>№</w:t>
      </w:r>
      <w:r>
        <w:rPr>
          <w:bCs/>
          <w:color w:val="000000"/>
          <w:spacing w:val="-2"/>
          <w:sz w:val="29"/>
          <w:szCs w:val="29"/>
        </w:rPr>
        <w:t xml:space="preserve"> </w:t>
      </w:r>
      <w:r w:rsidRPr="00D92A92">
        <w:rPr>
          <w:bCs/>
          <w:color w:val="000000"/>
          <w:spacing w:val="-2"/>
          <w:sz w:val="29"/>
          <w:szCs w:val="29"/>
          <w:u w:val="single"/>
        </w:rPr>
        <w:t>11</w:t>
      </w:r>
      <w:r>
        <w:rPr>
          <w:bCs/>
          <w:color w:val="000000"/>
          <w:spacing w:val="-2"/>
          <w:sz w:val="29"/>
          <w:szCs w:val="29"/>
          <w:u w:val="single"/>
        </w:rPr>
        <w:t>4</w:t>
      </w:r>
    </w:p>
    <w:p w:rsidR="005F5B26" w:rsidRDefault="005F5B26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5F5B26" w:rsidRDefault="005F5B26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Привольная</w:t>
      </w:r>
    </w:p>
    <w:p w:rsidR="005F5B26" w:rsidRPr="008A3019" w:rsidRDefault="005F5B26" w:rsidP="007E5E6E">
      <w:pPr>
        <w:jc w:val="center"/>
      </w:pPr>
    </w:p>
    <w:p w:rsidR="005F5B26" w:rsidRPr="008A3019" w:rsidRDefault="005F5B26" w:rsidP="007E5E6E">
      <w:pPr>
        <w:jc w:val="center"/>
      </w:pPr>
    </w:p>
    <w:p w:rsidR="005F5B26" w:rsidRDefault="005F5B26" w:rsidP="00D92A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Привольненского</w:t>
      </w:r>
    </w:p>
    <w:p w:rsidR="005F5B26" w:rsidRDefault="005F5B26" w:rsidP="007E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Каневского района от 16 ноября 2016 года № 98 </w:t>
      </w:r>
    </w:p>
    <w:p w:rsidR="005F5B26" w:rsidRDefault="005F5B26" w:rsidP="007E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A3019">
        <w:rPr>
          <w:b/>
          <w:sz w:val="28"/>
          <w:szCs w:val="28"/>
        </w:rPr>
        <w:t>О налоге на имущ</w:t>
      </w:r>
      <w:r>
        <w:rPr>
          <w:b/>
          <w:sz w:val="28"/>
          <w:szCs w:val="28"/>
        </w:rPr>
        <w:t>ество физических лиц</w:t>
      </w:r>
    </w:p>
    <w:p w:rsidR="005F5B26" w:rsidRDefault="005F5B26" w:rsidP="007E5E6E">
      <w:pPr>
        <w:jc w:val="center"/>
        <w:rPr>
          <w:b/>
          <w:sz w:val="28"/>
          <w:szCs w:val="28"/>
        </w:rPr>
      </w:pPr>
    </w:p>
    <w:p w:rsidR="005F5B26" w:rsidRDefault="005F5B26" w:rsidP="007E5E6E">
      <w:pPr>
        <w:jc w:val="center"/>
        <w:rPr>
          <w:b/>
          <w:sz w:val="28"/>
          <w:szCs w:val="28"/>
        </w:rPr>
      </w:pPr>
    </w:p>
    <w:p w:rsidR="005F5B26" w:rsidRDefault="005F5B26" w:rsidP="00F56E06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 октября 2003 года № 131 «Об общих принципах организации местного самоуправления в Российской Федерации, пунктом 4 статьи 5 и </w:t>
      </w:r>
      <w:r w:rsidRPr="00A401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010E">
        <w:rPr>
          <w:sz w:val="28"/>
          <w:szCs w:val="28"/>
        </w:rPr>
        <w:t xml:space="preserve"> 32 Налогового кодекса Российской </w:t>
      </w:r>
      <w:r>
        <w:rPr>
          <w:sz w:val="28"/>
          <w:szCs w:val="28"/>
        </w:rPr>
        <w:t>Ф</w:t>
      </w:r>
      <w:r w:rsidRPr="00A4010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A4010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Привольненского</w:t>
      </w:r>
      <w:r w:rsidRPr="00A4010E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</w:t>
      </w:r>
    </w:p>
    <w:p w:rsidR="005F5B26" w:rsidRPr="00A4010E" w:rsidRDefault="005F5B26" w:rsidP="00A048AF">
      <w:pPr>
        <w:jc w:val="both"/>
        <w:rPr>
          <w:sz w:val="28"/>
          <w:szCs w:val="28"/>
        </w:rPr>
      </w:pPr>
      <w:r w:rsidRPr="00A4010E">
        <w:rPr>
          <w:sz w:val="28"/>
          <w:szCs w:val="28"/>
        </w:rPr>
        <w:t>р е ш и л:</w:t>
      </w:r>
    </w:p>
    <w:p w:rsidR="005F5B26" w:rsidRDefault="005F5B26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Привольненского сельского поселения Каневского района от 16 ноября 2016 года № 98 «О налоге на имущество физических лиц» изменение, изложив пункт 5 в новой редакции:</w:t>
      </w:r>
    </w:p>
    <w:p w:rsidR="005F5B26" w:rsidRDefault="005F5B26" w:rsidP="00214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Решение </w:t>
      </w:r>
      <w:r w:rsidRPr="00A4010E">
        <w:rPr>
          <w:sz w:val="28"/>
          <w:szCs w:val="28"/>
        </w:rPr>
        <w:t>Совет</w:t>
      </w:r>
      <w:r>
        <w:rPr>
          <w:sz w:val="28"/>
          <w:szCs w:val="28"/>
        </w:rPr>
        <w:t>а Привольненского</w:t>
      </w:r>
      <w:r w:rsidRPr="00A4010E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№ 11 от 24.10.2014 года «Об установлении налога на имущество физических лиц на территории Привольненского сельского поселения Каневского района», решение </w:t>
      </w:r>
      <w:r w:rsidRPr="00A4010E">
        <w:rPr>
          <w:sz w:val="28"/>
          <w:szCs w:val="28"/>
        </w:rPr>
        <w:t>Совет</w:t>
      </w:r>
      <w:r>
        <w:rPr>
          <w:sz w:val="28"/>
          <w:szCs w:val="28"/>
        </w:rPr>
        <w:t>а Привольненского</w:t>
      </w:r>
      <w:r w:rsidRPr="00A4010E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№ 57 от 27 ноября 2015 года «Об установлении налога на имущество физических лиц на территории Привольненского сельского поселения Каневского района» отменить.</w:t>
      </w:r>
    </w:p>
    <w:p w:rsidR="005F5B26" w:rsidRDefault="005F5B26" w:rsidP="00214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исчислении налога на имущество физических лиц за 2016 год, исходя из инвентаризационной стоимости объекта, установить налоговые ставки в следующих размерах:</w:t>
      </w:r>
    </w:p>
    <w:p w:rsidR="005F5B26" w:rsidRDefault="005F5B26" w:rsidP="0021489F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976"/>
      </w:tblGrid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b/>
                <w:szCs w:val="28"/>
              </w:rPr>
            </w:pPr>
            <w:r w:rsidRPr="006A0C8A">
              <w:rPr>
                <w:b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b/>
                <w:szCs w:val="28"/>
              </w:rPr>
            </w:pPr>
            <w:r w:rsidRPr="006A0C8A">
              <w:rPr>
                <w:b/>
                <w:szCs w:val="28"/>
              </w:rPr>
              <w:t>Ставка налога, %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до 300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0,1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 300 т.р.   до  500 т.р. (включительно).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 500 т.р.   до  700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0,30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 700 т.р.   до 800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0,32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 800 т.р.   до 1000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 1000 т.р. до 1</w:t>
            </w:r>
            <w:r>
              <w:rPr>
                <w:szCs w:val="28"/>
              </w:rPr>
              <w:t>2</w:t>
            </w:r>
            <w:r w:rsidRPr="006A0C8A">
              <w:rPr>
                <w:szCs w:val="28"/>
              </w:rPr>
              <w:t>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1200 т.р. до 1500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0,40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1500 т.р. до 2000 т.р. (включительно)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0,</w:t>
            </w:r>
            <w:r>
              <w:rPr>
                <w:szCs w:val="28"/>
              </w:rPr>
              <w:t>57</w:t>
            </w:r>
          </w:p>
        </w:tc>
      </w:tr>
      <w:tr w:rsidR="005F5B26" w:rsidTr="00C02630">
        <w:tc>
          <w:tcPr>
            <w:tcW w:w="6204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Свыше 2000 т.р.</w:t>
            </w:r>
          </w:p>
        </w:tc>
        <w:tc>
          <w:tcPr>
            <w:tcW w:w="2976" w:type="dxa"/>
          </w:tcPr>
          <w:p w:rsidR="005F5B26" w:rsidRPr="006A0C8A" w:rsidRDefault="005F5B26" w:rsidP="00C02630">
            <w:pPr>
              <w:jc w:val="center"/>
              <w:rPr>
                <w:szCs w:val="28"/>
              </w:rPr>
            </w:pPr>
            <w:r w:rsidRPr="006A0C8A">
              <w:rPr>
                <w:szCs w:val="28"/>
              </w:rPr>
              <w:t>0,</w:t>
            </w:r>
            <w:r>
              <w:rPr>
                <w:szCs w:val="28"/>
              </w:rPr>
              <w:t>58</w:t>
            </w:r>
          </w:p>
        </w:tc>
      </w:tr>
    </w:tbl>
    <w:p w:rsidR="005F5B26" w:rsidRDefault="005F5B26" w:rsidP="00DE5292">
      <w:pPr>
        <w:jc w:val="both"/>
        <w:rPr>
          <w:sz w:val="28"/>
          <w:szCs w:val="28"/>
        </w:rPr>
      </w:pPr>
    </w:p>
    <w:p w:rsidR="005F5B26" w:rsidRDefault="005F5B26" w:rsidP="00F5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E06">
        <w:rPr>
          <w:sz w:val="28"/>
          <w:szCs w:val="28"/>
        </w:rPr>
        <w:t>Контроль за выполнением настоящего решения возложить на постоя</w:t>
      </w:r>
      <w:r>
        <w:rPr>
          <w:sz w:val="28"/>
          <w:szCs w:val="28"/>
        </w:rPr>
        <w:t>нную комиссию Совета Привольненского</w:t>
      </w:r>
      <w:r w:rsidRPr="00F56E06">
        <w:rPr>
          <w:sz w:val="28"/>
          <w:szCs w:val="28"/>
        </w:rPr>
        <w:t xml:space="preserve"> сельского поселения Каневского района по вопросам </w:t>
      </w:r>
      <w:r>
        <w:rPr>
          <w:sz w:val="28"/>
          <w:szCs w:val="28"/>
        </w:rPr>
        <w:t>экономики и бюджета</w:t>
      </w:r>
      <w:r w:rsidRPr="00F56E06">
        <w:rPr>
          <w:sz w:val="28"/>
          <w:szCs w:val="28"/>
        </w:rPr>
        <w:t>.</w:t>
      </w:r>
    </w:p>
    <w:p w:rsidR="005F5B26" w:rsidRPr="00A46F50" w:rsidRDefault="005F5B26" w:rsidP="00F5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F5B26" w:rsidRDefault="005F5B26" w:rsidP="007E5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5B26" w:rsidRPr="0021489F" w:rsidRDefault="005F5B26" w:rsidP="007E5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5B26" w:rsidRPr="0021489F" w:rsidRDefault="005F5B26" w:rsidP="007E5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5B26" w:rsidRDefault="005F5B26" w:rsidP="00D92A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Привольненского сельского поселения </w:t>
      </w:r>
    </w:p>
    <w:p w:rsidR="005F5B26" w:rsidRPr="00850853" w:rsidRDefault="005F5B26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Скороход</w:t>
      </w:r>
    </w:p>
    <w:p w:rsidR="005F5B26" w:rsidRDefault="005F5B26"/>
    <w:p w:rsidR="005F5B26" w:rsidRDefault="005F5B26"/>
    <w:p w:rsidR="005F5B26" w:rsidRPr="004A1963" w:rsidRDefault="005F5B26" w:rsidP="00D92A9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Привольненского</w:t>
      </w:r>
      <w:r w:rsidRPr="004A1963">
        <w:rPr>
          <w:sz w:val="28"/>
          <w:szCs w:val="28"/>
        </w:rPr>
        <w:t xml:space="preserve"> </w:t>
      </w:r>
    </w:p>
    <w:p w:rsidR="005F5B26" w:rsidRPr="004A1963" w:rsidRDefault="005F5B26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Разумов</w:t>
      </w:r>
    </w:p>
    <w:sectPr w:rsidR="005F5B26" w:rsidRPr="004A1963" w:rsidSect="00806016">
      <w:headerReference w:type="even" r:id="rId7"/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26" w:rsidRDefault="005F5B26">
      <w:r>
        <w:separator/>
      </w:r>
    </w:p>
  </w:endnote>
  <w:endnote w:type="continuationSeparator" w:id="0">
    <w:p w:rsidR="005F5B26" w:rsidRDefault="005F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26" w:rsidRDefault="005F5B26">
      <w:r>
        <w:separator/>
      </w:r>
    </w:p>
  </w:footnote>
  <w:footnote w:type="continuationSeparator" w:id="0">
    <w:p w:rsidR="005F5B26" w:rsidRDefault="005F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26" w:rsidRDefault="005F5B26" w:rsidP="00187C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B26" w:rsidRDefault="005F5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26" w:rsidRDefault="005F5B26" w:rsidP="00187CA9">
    <w:pPr>
      <w:pStyle w:val="Header"/>
      <w:framePr w:wrap="around" w:vAnchor="text" w:hAnchor="margin" w:xAlign="center" w:y="1"/>
      <w:rPr>
        <w:rStyle w:val="PageNumber"/>
      </w:rPr>
    </w:pPr>
  </w:p>
  <w:p w:rsidR="005F5B26" w:rsidRDefault="005F5B26" w:rsidP="00187CA9">
    <w:pPr>
      <w:pStyle w:val="Header"/>
      <w:framePr w:wrap="around" w:vAnchor="text" w:hAnchor="margin" w:xAlign="center" w:y="1"/>
      <w:rPr>
        <w:rStyle w:val="PageNumber"/>
      </w:rPr>
    </w:pPr>
  </w:p>
  <w:p w:rsidR="005F5B26" w:rsidRDefault="005F5B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6E"/>
    <w:rsid w:val="00002394"/>
    <w:rsid w:val="00017728"/>
    <w:rsid w:val="00035F9B"/>
    <w:rsid w:val="00052594"/>
    <w:rsid w:val="000A5770"/>
    <w:rsid w:val="000C77D8"/>
    <w:rsid w:val="000E6905"/>
    <w:rsid w:val="000E7525"/>
    <w:rsid w:val="000F49D3"/>
    <w:rsid w:val="00102ECB"/>
    <w:rsid w:val="00187CA9"/>
    <w:rsid w:val="001A1A82"/>
    <w:rsid w:val="001A3B10"/>
    <w:rsid w:val="001C16B0"/>
    <w:rsid w:val="001E3AAA"/>
    <w:rsid w:val="0021489F"/>
    <w:rsid w:val="00214C7A"/>
    <w:rsid w:val="00216143"/>
    <w:rsid w:val="00246303"/>
    <w:rsid w:val="00256B6E"/>
    <w:rsid w:val="00264D50"/>
    <w:rsid w:val="00275A23"/>
    <w:rsid w:val="00295A5C"/>
    <w:rsid w:val="002B1528"/>
    <w:rsid w:val="002C1F01"/>
    <w:rsid w:val="00322971"/>
    <w:rsid w:val="0033252D"/>
    <w:rsid w:val="0033432B"/>
    <w:rsid w:val="0038394D"/>
    <w:rsid w:val="003C1909"/>
    <w:rsid w:val="003D5D4F"/>
    <w:rsid w:val="00415534"/>
    <w:rsid w:val="004234B0"/>
    <w:rsid w:val="004606C6"/>
    <w:rsid w:val="00473883"/>
    <w:rsid w:val="004A1963"/>
    <w:rsid w:val="004E0BD7"/>
    <w:rsid w:val="0056140E"/>
    <w:rsid w:val="005A429A"/>
    <w:rsid w:val="005C2777"/>
    <w:rsid w:val="005F5B26"/>
    <w:rsid w:val="00642F7A"/>
    <w:rsid w:val="00695F12"/>
    <w:rsid w:val="006A0C8A"/>
    <w:rsid w:val="006C00F1"/>
    <w:rsid w:val="006D6553"/>
    <w:rsid w:val="00702C4F"/>
    <w:rsid w:val="00721BC7"/>
    <w:rsid w:val="00751A12"/>
    <w:rsid w:val="007636DA"/>
    <w:rsid w:val="007957B3"/>
    <w:rsid w:val="007B3EB6"/>
    <w:rsid w:val="007E5E6E"/>
    <w:rsid w:val="00806016"/>
    <w:rsid w:val="0082744F"/>
    <w:rsid w:val="00850853"/>
    <w:rsid w:val="008A3019"/>
    <w:rsid w:val="008C3BC4"/>
    <w:rsid w:val="008F251B"/>
    <w:rsid w:val="00913A65"/>
    <w:rsid w:val="0092285D"/>
    <w:rsid w:val="00943520"/>
    <w:rsid w:val="00972F61"/>
    <w:rsid w:val="00983521"/>
    <w:rsid w:val="00995D62"/>
    <w:rsid w:val="009C5B62"/>
    <w:rsid w:val="009F67E4"/>
    <w:rsid w:val="00A048AF"/>
    <w:rsid w:val="00A4010E"/>
    <w:rsid w:val="00A46F50"/>
    <w:rsid w:val="00A74D65"/>
    <w:rsid w:val="00A854D7"/>
    <w:rsid w:val="00AD2644"/>
    <w:rsid w:val="00AF3CD4"/>
    <w:rsid w:val="00B22B65"/>
    <w:rsid w:val="00B24313"/>
    <w:rsid w:val="00B41161"/>
    <w:rsid w:val="00B51E7F"/>
    <w:rsid w:val="00BA3C5D"/>
    <w:rsid w:val="00BB11E1"/>
    <w:rsid w:val="00BD44E1"/>
    <w:rsid w:val="00BE6A9F"/>
    <w:rsid w:val="00C02630"/>
    <w:rsid w:val="00C02841"/>
    <w:rsid w:val="00C35AC4"/>
    <w:rsid w:val="00C8129A"/>
    <w:rsid w:val="00C94B88"/>
    <w:rsid w:val="00CA3095"/>
    <w:rsid w:val="00CA6630"/>
    <w:rsid w:val="00CA6E22"/>
    <w:rsid w:val="00CB5618"/>
    <w:rsid w:val="00CC5301"/>
    <w:rsid w:val="00D636CD"/>
    <w:rsid w:val="00D7437C"/>
    <w:rsid w:val="00D87D13"/>
    <w:rsid w:val="00D9185B"/>
    <w:rsid w:val="00D92A92"/>
    <w:rsid w:val="00DB1500"/>
    <w:rsid w:val="00DB175D"/>
    <w:rsid w:val="00DB3BCD"/>
    <w:rsid w:val="00DC431A"/>
    <w:rsid w:val="00DE5292"/>
    <w:rsid w:val="00E47D99"/>
    <w:rsid w:val="00E506BA"/>
    <w:rsid w:val="00E751F8"/>
    <w:rsid w:val="00E84234"/>
    <w:rsid w:val="00EA3745"/>
    <w:rsid w:val="00ED3F58"/>
    <w:rsid w:val="00EE790B"/>
    <w:rsid w:val="00EF303C"/>
    <w:rsid w:val="00F078F1"/>
    <w:rsid w:val="00F1162F"/>
    <w:rsid w:val="00F56E06"/>
    <w:rsid w:val="00FA0F8E"/>
    <w:rsid w:val="00FB1425"/>
    <w:rsid w:val="00FB2F1A"/>
    <w:rsid w:val="00FC4F09"/>
    <w:rsid w:val="00FC68FA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E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309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8060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E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E06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D92A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2017-03-10T10:29:00Z</cp:lastPrinted>
  <dcterms:created xsi:type="dcterms:W3CDTF">2017-02-21T06:32:00Z</dcterms:created>
  <dcterms:modified xsi:type="dcterms:W3CDTF">2017-03-10T10:29:00Z</dcterms:modified>
</cp:coreProperties>
</file>